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B56" w:rsidRPr="005658E8" w:rsidRDefault="005658E8">
      <w:pPr>
        <w:rPr>
          <w:b/>
          <w:u w:val="single"/>
        </w:rPr>
      </w:pPr>
      <w:r w:rsidRPr="005658E8">
        <w:rPr>
          <w:b/>
          <w:u w:val="single"/>
        </w:rPr>
        <w:t>Rote Bete Suppe</w:t>
      </w:r>
      <w:r w:rsidR="004726D5">
        <w:rPr>
          <w:b/>
          <w:u w:val="single"/>
        </w:rPr>
        <w:t xml:space="preserve"> mit Orange</w:t>
      </w:r>
    </w:p>
    <w:p w:rsidR="005658E8" w:rsidRDefault="005658E8">
      <w:r w:rsidRPr="005658E8">
        <w:rPr>
          <w:noProof/>
          <w:lang w:eastAsia="de-DE"/>
        </w:rPr>
        <w:drawing>
          <wp:inline distT="0" distB="0" distL="0" distR="0" wp14:anchorId="7B2CDFA2" wp14:editId="6EF433C8">
            <wp:extent cx="2800350" cy="282344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3150" cy="2826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8E8" w:rsidRPr="005658E8" w:rsidRDefault="005658E8" w:rsidP="005658E8">
      <w:pPr>
        <w:pStyle w:val="KeinLeerraum"/>
        <w:rPr>
          <w:sz w:val="24"/>
          <w:szCs w:val="24"/>
          <w:u w:val="single"/>
        </w:rPr>
      </w:pPr>
      <w:r w:rsidRPr="005658E8">
        <w:rPr>
          <w:sz w:val="24"/>
          <w:szCs w:val="24"/>
          <w:u w:val="single"/>
        </w:rPr>
        <w:t>Zutaten für 4 Personen:</w:t>
      </w:r>
    </w:p>
    <w:p w:rsidR="005658E8" w:rsidRDefault="005658E8" w:rsidP="005658E8">
      <w:pPr>
        <w:pStyle w:val="KeinLeerraum"/>
        <w:rPr>
          <w:sz w:val="24"/>
          <w:szCs w:val="24"/>
        </w:rPr>
      </w:pPr>
    </w:p>
    <w:p w:rsidR="005658E8" w:rsidRDefault="005658E8" w:rsidP="005658E8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500g Packung vorgekochte rote Bete</w:t>
      </w:r>
    </w:p>
    <w:p w:rsidR="005658E8" w:rsidRDefault="005658E8" w:rsidP="005658E8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200g Sellerie</w:t>
      </w:r>
    </w:p>
    <w:p w:rsidR="005658E8" w:rsidRDefault="004726D5" w:rsidP="005658E8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</w:t>
      </w:r>
      <w:bookmarkStart w:id="0" w:name="_GoBack"/>
      <w:bookmarkEnd w:id="0"/>
      <w:r w:rsidR="005658E8">
        <w:rPr>
          <w:sz w:val="24"/>
          <w:szCs w:val="24"/>
        </w:rPr>
        <w:t>00ml Wasser</w:t>
      </w:r>
    </w:p>
    <w:p w:rsidR="007903B3" w:rsidRDefault="007903B3" w:rsidP="005658E8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Globus Gold Orange</w:t>
      </w:r>
    </w:p>
    <w:p w:rsidR="005658E8" w:rsidRDefault="005658E8" w:rsidP="005658E8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Zwiebel</w:t>
      </w:r>
    </w:p>
    <w:p w:rsidR="005658E8" w:rsidRDefault="005658E8" w:rsidP="005658E8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Zehe Knoblauch</w:t>
      </w:r>
    </w:p>
    <w:p w:rsidR="005658E8" w:rsidRDefault="005658E8" w:rsidP="005658E8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100g Schmand</w:t>
      </w:r>
    </w:p>
    <w:p w:rsidR="005658E8" w:rsidRDefault="005658E8" w:rsidP="005658E8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Salz &amp; Pfeffer</w:t>
      </w:r>
    </w:p>
    <w:p w:rsidR="005658E8" w:rsidRDefault="005658E8" w:rsidP="005658E8">
      <w:pPr>
        <w:pStyle w:val="KeinLeerraum"/>
        <w:rPr>
          <w:sz w:val="24"/>
          <w:szCs w:val="24"/>
        </w:rPr>
      </w:pPr>
    </w:p>
    <w:p w:rsidR="005658E8" w:rsidRDefault="005658E8" w:rsidP="005658E8">
      <w:pPr>
        <w:pStyle w:val="KeinLeerraum"/>
        <w:rPr>
          <w:sz w:val="24"/>
          <w:szCs w:val="24"/>
        </w:rPr>
      </w:pPr>
    </w:p>
    <w:p w:rsidR="005658E8" w:rsidRDefault="005658E8" w:rsidP="005658E8">
      <w:pPr>
        <w:pStyle w:val="KeinLeerraum"/>
        <w:rPr>
          <w:sz w:val="24"/>
          <w:szCs w:val="24"/>
          <w:u w:val="single"/>
        </w:rPr>
      </w:pPr>
      <w:r w:rsidRPr="005658E8">
        <w:rPr>
          <w:sz w:val="24"/>
          <w:szCs w:val="24"/>
          <w:u w:val="single"/>
        </w:rPr>
        <w:t>Zubereitung:</w:t>
      </w:r>
    </w:p>
    <w:p w:rsidR="005658E8" w:rsidRDefault="005658E8" w:rsidP="005658E8">
      <w:pPr>
        <w:pStyle w:val="KeinLeerraum"/>
        <w:rPr>
          <w:sz w:val="24"/>
          <w:szCs w:val="24"/>
          <w:u w:val="single"/>
        </w:rPr>
      </w:pPr>
    </w:p>
    <w:p w:rsidR="005658E8" w:rsidRDefault="005658E8" w:rsidP="005658E8">
      <w:pPr>
        <w:pStyle w:val="KeinLeerraum"/>
        <w:rPr>
          <w:sz w:val="24"/>
          <w:szCs w:val="24"/>
        </w:rPr>
      </w:pPr>
      <w:r w:rsidRPr="005658E8">
        <w:rPr>
          <w:sz w:val="24"/>
          <w:szCs w:val="24"/>
        </w:rPr>
        <w:t>Zwiebeln &amp;</w:t>
      </w:r>
      <w:r>
        <w:rPr>
          <w:sz w:val="24"/>
          <w:szCs w:val="24"/>
        </w:rPr>
        <w:t xml:space="preserve"> Knoblauch in heißer Butter anbraten und den klein geschnittenen</w:t>
      </w:r>
    </w:p>
    <w:p w:rsidR="005658E8" w:rsidRDefault="005658E8" w:rsidP="005658E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Sellerie dazu geben. Anschließend d</w:t>
      </w:r>
      <w:r w:rsidR="007903B3">
        <w:rPr>
          <w:sz w:val="24"/>
          <w:szCs w:val="24"/>
        </w:rPr>
        <w:t>ie vorgekochte rote Bete mit</w:t>
      </w:r>
      <w:r>
        <w:rPr>
          <w:sz w:val="24"/>
          <w:szCs w:val="24"/>
        </w:rPr>
        <w:t xml:space="preserve"> Wasser</w:t>
      </w:r>
      <w:r w:rsidR="007903B3">
        <w:rPr>
          <w:sz w:val="24"/>
          <w:szCs w:val="24"/>
        </w:rPr>
        <w:t xml:space="preserve"> und dem Saft einer Globus Gold Orange</w:t>
      </w:r>
      <w:r>
        <w:rPr>
          <w:sz w:val="24"/>
          <w:szCs w:val="24"/>
        </w:rPr>
        <w:t xml:space="preserve"> ca. 10 Minuten kochen. </w:t>
      </w:r>
      <w:r w:rsidR="00A24260">
        <w:rPr>
          <w:sz w:val="24"/>
          <w:szCs w:val="24"/>
        </w:rPr>
        <w:t>Danach nur noch pürieren &amp; mit Salz/Pfeffer abschmecken.</w:t>
      </w:r>
    </w:p>
    <w:p w:rsidR="008A6747" w:rsidRDefault="00A24260" w:rsidP="005658E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Nach Belieben den Schmand mit Chili würzen und auf die Suppe geben</w:t>
      </w:r>
      <w:r w:rsidR="008A6747">
        <w:rPr>
          <w:sz w:val="24"/>
          <w:szCs w:val="24"/>
        </w:rPr>
        <w:t>.</w:t>
      </w:r>
    </w:p>
    <w:p w:rsidR="008A6747" w:rsidRDefault="008A6747" w:rsidP="005658E8">
      <w:pPr>
        <w:pStyle w:val="KeinLeerraum"/>
        <w:rPr>
          <w:sz w:val="24"/>
          <w:szCs w:val="24"/>
        </w:rPr>
      </w:pPr>
    </w:p>
    <w:p w:rsidR="00A24260" w:rsidRPr="005658E8" w:rsidRDefault="008A6747" w:rsidP="005658E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Guten Appetit </w:t>
      </w:r>
      <w:r w:rsidR="00A24260">
        <w:rPr>
          <w:sz w:val="24"/>
          <w:szCs w:val="24"/>
        </w:rPr>
        <w:t xml:space="preserve">  </w:t>
      </w:r>
    </w:p>
    <w:p w:rsidR="005658E8" w:rsidRPr="005658E8" w:rsidRDefault="005658E8" w:rsidP="005658E8">
      <w:pPr>
        <w:pStyle w:val="KeinLeerraum"/>
        <w:rPr>
          <w:sz w:val="24"/>
          <w:szCs w:val="24"/>
        </w:rPr>
      </w:pPr>
    </w:p>
    <w:sectPr w:rsidR="005658E8" w:rsidRPr="005658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C1885"/>
    <w:multiLevelType w:val="hybridMultilevel"/>
    <w:tmpl w:val="75D02A94"/>
    <w:lvl w:ilvl="0" w:tplc="D186B4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E8"/>
    <w:rsid w:val="004726D5"/>
    <w:rsid w:val="005658E8"/>
    <w:rsid w:val="007903B3"/>
    <w:rsid w:val="008A6747"/>
    <w:rsid w:val="00A24260"/>
    <w:rsid w:val="00BF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A4A56-B590-4A54-B22A-062ADA1C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65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F05BBF46.dotm</Template>
  <TotalTime>0</TotalTime>
  <Pages>1</Pages>
  <Words>76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Globus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Strobel</dc:creator>
  <cp:keywords/>
  <dc:description/>
  <cp:lastModifiedBy>Marcel Strobel</cp:lastModifiedBy>
  <cp:revision>4</cp:revision>
  <dcterms:created xsi:type="dcterms:W3CDTF">2019-01-17T07:19:00Z</dcterms:created>
  <dcterms:modified xsi:type="dcterms:W3CDTF">2020-01-08T15:00:00Z</dcterms:modified>
</cp:coreProperties>
</file>